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722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 w:rsidP="0072287A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435395" w:rsidP="004060B9">
            <w:pPr>
              <w:pStyle w:val="Title"/>
            </w:pPr>
            <w:r>
              <w:t>October</w:t>
            </w:r>
            <w:r w:rsidR="00097FC4">
              <w:t xml:space="preserve"> 2017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273C2F">
      <w:pPr>
        <w:pStyle w:val="Organization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23026FB" wp14:editId="3C544F70">
                <wp:simplePos x="0" y="0"/>
                <wp:positionH relativeFrom="page">
                  <wp:posOffset>5238115</wp:posOffset>
                </wp:positionH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F197B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59C1DE" wp14:editId="7F6F308B">
                                  <wp:extent cx="1676400" cy="155834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e_dream_2-_clipart[1]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4204" b="-420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389" cy="1565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D32517">
                            <w:pPr>
                              <w:pStyle w:val="Heading1"/>
                            </w:pPr>
                            <w:r>
                              <w:t>Upcoming Events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3CE467E8D89B482FB457B21F44049B6C"/>
                              </w:placeholder>
                              <w:date w:fullDate="2017-12-1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72287A">
                                <w:pPr>
                                  <w:pStyle w:val="Heading2"/>
                                </w:pPr>
                                <w:r>
                                  <w:t>December 15</w:t>
                                </w:r>
                              </w:p>
                            </w:sdtContent>
                          </w:sdt>
                          <w:p w:rsidR="005D5BF5" w:rsidRDefault="0072287A">
                            <w:r>
                              <w:t>Party day and Children’s concert</w:t>
                            </w:r>
                          </w:p>
                          <w:sdt>
                            <w:sdtPr>
                              <w:id w:val="-1391110566"/>
                              <w:placeholder>
                                <w:docPart w:val="3CE467E8D89B482FB457B21F44049B6C"/>
                              </w:placeholder>
                              <w:date w:fullDate="2017-12-16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72287A">
                                <w:pPr>
                                  <w:pStyle w:val="Heading2"/>
                                </w:pPr>
                                <w:r>
                                  <w:t>December 16</w:t>
                                </w:r>
                              </w:p>
                            </w:sdtContent>
                          </w:sdt>
                          <w:p w:rsidR="005D5BF5" w:rsidRDefault="0072287A">
                            <w:r>
                              <w:t>Fundraising Christmas Party</w:t>
                            </w:r>
                          </w:p>
                          <w:sdt>
                            <w:sdtPr>
                              <w:id w:val="1543165412"/>
                              <w:placeholder>
                                <w:docPart w:val="3CE467E8D89B482FB457B21F44049B6C"/>
                              </w:placeholder>
                              <w:date w:fullDate="2017-12-1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72287A">
                                <w:pPr>
                                  <w:pStyle w:val="Heading2"/>
                                </w:pPr>
                                <w:r>
                                  <w:t>December 18</w:t>
                                </w:r>
                              </w:p>
                            </w:sdtContent>
                          </w:sdt>
                          <w:p w:rsidR="008332EB" w:rsidRDefault="0072287A">
                            <w:r>
                              <w:t xml:space="preserve">Play and Stay 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5D5BF5" w:rsidP="00974665"/>
                                <w:p w:rsidR="00853949" w:rsidRPr="00853949" w:rsidRDefault="00853949" w:rsidP="00974665">
                                  <w:pPr>
                                    <w:rPr>
                                      <w:color w:val="63A537" w:themeColor="accent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723026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12.45pt;margin-top:0;width:241.5pt;height:282pt;z-index:251663360;visibility:visible;mso-wrap-style:square;mso-width-percent:286;mso-height-percent:836;mso-wrap-distance-left:9pt;mso-wrap-distance-top:0;mso-wrap-distance-right:9pt;mso-wrap-distance-bottom:0;mso-position-horizontal:absolute;mso-position-horizontal-relative:page;mso-position-vertical:top;mso-position-vertical-relative:margin;mso-width-percent:286;mso-height-percent:836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" o:allowoverlap="f" filled="f" stroked="f" strokeweight=".5pt">
                <v:textbox inset="1.44pt,0,1.44pt,0">
                  <w:txbxContent>
                    <w:p w:rsidR="005D5BF5" w:rsidRDefault="005F197B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59C1DE" wp14:editId="7F6F308B">
                            <wp:extent cx="1676400" cy="155834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e_dream_2-_clipart[1]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4204" b="-420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84389" cy="1565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D32517">
                      <w:pPr>
                        <w:pStyle w:val="Heading1"/>
                      </w:pPr>
                      <w:r>
                        <w:t>Upcoming Events</w:t>
                      </w:r>
                    </w:p>
                    <w:sdt>
                      <w:sdtPr>
                        <w:id w:val="-1023242815"/>
                        <w:placeholder>
                          <w:docPart w:val="3CE467E8D89B482FB457B21F44049B6C"/>
                        </w:placeholder>
                        <w:date w:fullDate="2017-12-1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72287A">
                          <w:pPr>
                            <w:pStyle w:val="Heading2"/>
                          </w:pPr>
                          <w:r>
                            <w:t>December 15</w:t>
                          </w:r>
                        </w:p>
                      </w:sdtContent>
                    </w:sdt>
                    <w:p w:rsidR="005D5BF5" w:rsidRDefault="0072287A">
                      <w:r>
                        <w:t>Party day and Children’s concert</w:t>
                      </w:r>
                    </w:p>
                    <w:sdt>
                      <w:sdtPr>
                        <w:id w:val="-1391110566"/>
                        <w:placeholder>
                          <w:docPart w:val="3CE467E8D89B482FB457B21F44049B6C"/>
                        </w:placeholder>
                        <w:date w:fullDate="2017-12-16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72287A">
                          <w:pPr>
                            <w:pStyle w:val="Heading2"/>
                          </w:pPr>
                          <w:r>
                            <w:t>December 16</w:t>
                          </w:r>
                        </w:p>
                      </w:sdtContent>
                    </w:sdt>
                    <w:p w:rsidR="005D5BF5" w:rsidRDefault="0072287A">
                      <w:r>
                        <w:t>Fundraising Christmas Party</w:t>
                      </w:r>
                    </w:p>
                    <w:sdt>
                      <w:sdtPr>
                        <w:id w:val="1543165412"/>
                        <w:placeholder>
                          <w:docPart w:val="3CE467E8D89B482FB457B21F44049B6C"/>
                        </w:placeholder>
                        <w:date w:fullDate="2017-12-1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72287A">
                          <w:pPr>
                            <w:pStyle w:val="Heading2"/>
                          </w:pPr>
                          <w:r>
                            <w:t>December 18</w:t>
                          </w:r>
                        </w:p>
                      </w:sdtContent>
                    </w:sdt>
                    <w:p w:rsidR="008332EB" w:rsidRDefault="0072287A">
                      <w:r>
                        <w:t xml:space="preserve">Play and Stay 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5D5BF5" w:rsidP="00974665"/>
                          <w:p w:rsidR="00853949" w:rsidRPr="00853949" w:rsidRDefault="00853949" w:rsidP="00974665">
                            <w:pPr>
                              <w:rPr>
                                <w:color w:val="63A537" w:themeColor="accent2"/>
                              </w:rPr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5F197B">
        <w:t>Sutton Opportunity Pre-School</w:t>
      </w:r>
    </w:p>
    <w:p w:rsidR="005D5BF5" w:rsidRDefault="005F197B">
      <w:pPr>
        <w:pStyle w:val="ContactInfo"/>
      </w:pPr>
      <w:r>
        <w:t>020 8404 3149</w:t>
      </w:r>
    </w:p>
    <w:tbl>
      <w:tblPr>
        <w:tblStyle w:val="NewsletterTable"/>
        <w:tblW w:w="3154" w:type="pct"/>
        <w:tblInd w:w="142" w:type="dxa"/>
        <w:tblLook w:val="0660" w:firstRow="1" w:lastRow="1" w:firstColumn="0" w:lastColumn="0" w:noHBand="1" w:noVBand="1"/>
        <w:tblDescription w:val="Intro letter"/>
      </w:tblPr>
      <w:tblGrid>
        <w:gridCol w:w="6813"/>
      </w:tblGrid>
      <w:tr w:rsidR="005D5BF5" w:rsidTr="00537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37179">
        <w:tc>
          <w:tcPr>
            <w:tcW w:w="5000" w:type="pct"/>
          </w:tcPr>
          <w:p w:rsidR="00AA343C" w:rsidRDefault="00435395" w:rsidP="00AA343C">
            <w:pPr>
              <w:spacing w:after="200" w:line="276" w:lineRule="auto"/>
            </w:pPr>
            <w:r>
              <w:t>Dear parents and carers</w:t>
            </w:r>
          </w:p>
          <w:p w:rsidR="00CD2A43" w:rsidRDefault="0072287A" w:rsidP="00AA343C">
            <w:pPr>
              <w:spacing w:after="200" w:line="276" w:lineRule="auto"/>
            </w:pPr>
            <w:r>
              <w:t>With Christmas just around the corner I would like to remind you that your orders for the children’s Christmas cards need to be with us by Friday 17</w:t>
            </w:r>
            <w:r w:rsidRPr="0072287A">
              <w:rPr>
                <w:vertAlign w:val="superscript"/>
              </w:rPr>
              <w:t>th</w:t>
            </w:r>
            <w:r>
              <w:t xml:space="preserve"> November so that we can place the order.</w:t>
            </w:r>
          </w:p>
          <w:p w:rsidR="0072287A" w:rsidRDefault="0072287A" w:rsidP="00AA343C">
            <w:pPr>
              <w:spacing w:after="200" w:line="276" w:lineRule="auto"/>
            </w:pPr>
            <w:r>
              <w:t>Your school photograph orders have been placed and we should have them back in the next few weeks.</w:t>
            </w:r>
          </w:p>
          <w:p w:rsidR="0072287A" w:rsidRDefault="0072287A" w:rsidP="00AA343C">
            <w:pPr>
              <w:spacing w:after="200" w:line="276" w:lineRule="auto"/>
            </w:pPr>
            <w:r>
              <w:t>With the colder weather arriving can I take this opportunity to remind you to send your children in with hats, gloves and scarves</w:t>
            </w:r>
            <w:r w:rsidR="00E13814">
              <w:t>, please make sure that you label all items.</w:t>
            </w:r>
          </w:p>
          <w:p w:rsidR="00CD2A43" w:rsidRDefault="00E13814" w:rsidP="00AA343C">
            <w:pPr>
              <w:spacing w:after="200" w:line="276" w:lineRule="auto"/>
            </w:pPr>
            <w:r>
              <w:t>We have a lot of dates for your diary between now and the end of term, I have attached a copy for you</w:t>
            </w:r>
            <w:r w:rsidR="00292AFA">
              <w:t>, the coffee morning appointment sheet will be on the parents table shortly.</w:t>
            </w:r>
          </w:p>
          <w:p w:rsidR="00292AFA" w:rsidRDefault="00292AFA" w:rsidP="00AA343C">
            <w:pPr>
              <w:spacing w:after="200" w:line="276" w:lineRule="auto"/>
            </w:pPr>
            <w:r>
              <w:t xml:space="preserve">Please remember that the play and stay morning is not a normal Pre-School day, parents or carers need to stay with their children, this is a great opportunity for you to share your children’s Pre-School experience and to meet with other parents, you are welcome to bring along siblings. </w:t>
            </w:r>
          </w:p>
          <w:p w:rsidR="00292AFA" w:rsidRDefault="00292AFA" w:rsidP="00AA343C">
            <w:pPr>
              <w:spacing w:after="200" w:line="276" w:lineRule="auto"/>
            </w:pPr>
            <w:r>
              <w:t>Tickets for the Christmas party are on sale, please see either Emma or myself if you would like to buy some.</w:t>
            </w:r>
          </w:p>
          <w:p w:rsidR="00292AFA" w:rsidRDefault="00292AFA" w:rsidP="00AA343C">
            <w:pPr>
              <w:spacing w:after="200" w:line="276" w:lineRule="auto"/>
            </w:pPr>
            <w:r>
              <w:t>Finally,</w:t>
            </w:r>
            <w:bookmarkStart w:id="0" w:name="_GoBack"/>
            <w:bookmarkEnd w:id="0"/>
            <w:r>
              <w:t xml:space="preserve"> can I remind you that if you would like to receive your child’s observations by e mail please return the form as soon as possible.</w:t>
            </w:r>
          </w:p>
          <w:p w:rsidR="00CD2A43" w:rsidRDefault="00292AFA" w:rsidP="00292AFA">
            <w:pPr>
              <w:spacing w:after="200" w:line="276" w:lineRule="auto"/>
            </w:pPr>
            <w:r>
              <w:t>Nikki</w:t>
            </w:r>
          </w:p>
        </w:tc>
      </w:tr>
      <w:tr w:rsidR="005D5BF5" w:rsidTr="005371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D32517">
      <w:pPr>
        <w:pStyle w:val="Heading1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600200" cy="1984248"/>
                                  <wp:effectExtent l="76200" t="76200" r="76200" b="7366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98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4587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150"/>
                            </w:tblGrid>
                            <w:tr w:rsidR="005D5BF5" w:rsidTr="0043539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7"/>
                                <w:jc w:val="center"/>
                              </w:trPr>
                              <w:tc>
                                <w:tcPr>
                                  <w:tcW w:w="3164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435395">
                              <w:trPr>
                                <w:trHeight w:val="9352"/>
                                <w:jc w:val="center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5D5BF5" w:rsidP="00735533"/>
                                <w:p w:rsidR="00A93358" w:rsidRDefault="00A93358" w:rsidP="00435395"/>
                              </w:tc>
                            </w:tr>
                          </w:tbl>
                          <w:p w:rsidR="005D5BF5" w:rsidRDefault="005D5BF5" w:rsidP="00D81F4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id="Text Box 3" o:spid="_x0000_s1027" type="#_x0000_t202" alt="Newsletter sidebar 2" style="position:absolute;margin-left:0;margin-top:0;width:241.5pt;height:282pt;z-index:251665408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" o:allowoverlap="f" filled="f" stroked="f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600200" cy="1984248"/>
                            <wp:effectExtent l="76200" t="76200" r="76200" b="7366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98424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4587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150"/>
                      </w:tblGrid>
                      <w:tr w:rsidR="005D5BF5" w:rsidTr="0043539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7"/>
                          <w:jc w:val="center"/>
                        </w:trPr>
                        <w:tc>
                          <w:tcPr>
                            <w:tcW w:w="3164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435395">
                        <w:trPr>
                          <w:trHeight w:val="9352"/>
                          <w:jc w:val="center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5D5BF5" w:rsidP="00735533"/>
                          <w:p w:rsidR="00A93358" w:rsidRDefault="00A93358" w:rsidP="00435395"/>
                        </w:tc>
                      </w:tr>
                    </w:tbl>
                    <w:p w:rsidR="005D5BF5" w:rsidRDefault="005D5BF5" w:rsidP="00D81F4A">
                      <w:pPr>
                        <w:pStyle w:val="Heading1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B235C1">
        <w:t>Fundraising News</w:t>
      </w:r>
    </w:p>
    <w:p w:rsidR="00EC6A31" w:rsidRDefault="00EC6A31" w:rsidP="00A93358"/>
    <w:p w:rsidR="00435395" w:rsidRDefault="00292AFA" w:rsidP="00A93358">
      <w:r>
        <w:t>Thank you to everyone who donated their small change to our staff ‘Pie in the face’ fundraiser, we raised £83.00!</w:t>
      </w:r>
    </w:p>
    <w:p w:rsidR="00292AFA" w:rsidRDefault="00292AFA" w:rsidP="00A93358">
      <w:r>
        <w:t>Our next event will be the Christmas Party, tickets are on sale and are available at the beginning and end of session.</w:t>
      </w:r>
    </w:p>
    <w:p w:rsidR="00435395" w:rsidRDefault="00435395" w:rsidP="00A93358"/>
    <w:p w:rsidR="004060B9" w:rsidRDefault="004060B9" w:rsidP="004060B9"/>
    <w:p w:rsidR="004060B9" w:rsidRPr="004060B9" w:rsidRDefault="004060B9" w:rsidP="004060B9"/>
    <w:sectPr w:rsidR="004060B9" w:rsidRPr="004060B9">
      <w:footerReference w:type="default" r:id="rId9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99" w:rsidRDefault="00E62499">
      <w:pPr>
        <w:spacing w:after="0" w:line="240" w:lineRule="auto"/>
      </w:pPr>
      <w:r>
        <w:separator/>
      </w:r>
    </w:p>
  </w:endnote>
  <w:endnote w:type="continuationSeparator" w:id="0">
    <w:p w:rsidR="00E62499" w:rsidRDefault="00E6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 w:rsidP="008566C0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92AFA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8566C0">
            <w:t>1</w:t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99" w:rsidRDefault="00E62499">
      <w:pPr>
        <w:spacing w:after="0" w:line="240" w:lineRule="auto"/>
      </w:pPr>
      <w:r>
        <w:separator/>
      </w:r>
    </w:p>
  </w:footnote>
  <w:footnote w:type="continuationSeparator" w:id="0">
    <w:p w:rsidR="00E62499" w:rsidRDefault="00E62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activeWritingStyle w:appName="MSWord" w:lang="en-GB" w:vendorID="64" w:dllVersion="131078" w:nlCheck="1" w:checkStyle="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0C"/>
    <w:rsid w:val="0000361E"/>
    <w:rsid w:val="000577E5"/>
    <w:rsid w:val="00073B65"/>
    <w:rsid w:val="00097FC4"/>
    <w:rsid w:val="001444F4"/>
    <w:rsid w:val="00182A84"/>
    <w:rsid w:val="001A26BE"/>
    <w:rsid w:val="00254DBE"/>
    <w:rsid w:val="00273C2F"/>
    <w:rsid w:val="00292AFA"/>
    <w:rsid w:val="002950CA"/>
    <w:rsid w:val="002C0C22"/>
    <w:rsid w:val="00332233"/>
    <w:rsid w:val="003837BE"/>
    <w:rsid w:val="00386306"/>
    <w:rsid w:val="003A2352"/>
    <w:rsid w:val="003A410D"/>
    <w:rsid w:val="004060B9"/>
    <w:rsid w:val="00435395"/>
    <w:rsid w:val="00495602"/>
    <w:rsid w:val="004C79D1"/>
    <w:rsid w:val="004F279A"/>
    <w:rsid w:val="00503138"/>
    <w:rsid w:val="00537179"/>
    <w:rsid w:val="00554F75"/>
    <w:rsid w:val="00571E2B"/>
    <w:rsid w:val="005D5BF5"/>
    <w:rsid w:val="005F197B"/>
    <w:rsid w:val="00624AA1"/>
    <w:rsid w:val="00674BC9"/>
    <w:rsid w:val="006B4075"/>
    <w:rsid w:val="006D1ED4"/>
    <w:rsid w:val="00711831"/>
    <w:rsid w:val="0072287A"/>
    <w:rsid w:val="00731C52"/>
    <w:rsid w:val="00735533"/>
    <w:rsid w:val="007A2272"/>
    <w:rsid w:val="007B41E4"/>
    <w:rsid w:val="007E2EBF"/>
    <w:rsid w:val="0081151E"/>
    <w:rsid w:val="008332EB"/>
    <w:rsid w:val="00853949"/>
    <w:rsid w:val="008545AC"/>
    <w:rsid w:val="008566C0"/>
    <w:rsid w:val="008A361A"/>
    <w:rsid w:val="00950185"/>
    <w:rsid w:val="00974665"/>
    <w:rsid w:val="00980611"/>
    <w:rsid w:val="00A1489F"/>
    <w:rsid w:val="00A92DC5"/>
    <w:rsid w:val="00A93358"/>
    <w:rsid w:val="00AA343C"/>
    <w:rsid w:val="00AC55FA"/>
    <w:rsid w:val="00B235C1"/>
    <w:rsid w:val="00B30387"/>
    <w:rsid w:val="00B86237"/>
    <w:rsid w:val="00BB640C"/>
    <w:rsid w:val="00C125AB"/>
    <w:rsid w:val="00C769B6"/>
    <w:rsid w:val="00C9773D"/>
    <w:rsid w:val="00CD2A43"/>
    <w:rsid w:val="00CF73B2"/>
    <w:rsid w:val="00D15248"/>
    <w:rsid w:val="00D32517"/>
    <w:rsid w:val="00D709CF"/>
    <w:rsid w:val="00D81F4A"/>
    <w:rsid w:val="00D92C23"/>
    <w:rsid w:val="00DA1B48"/>
    <w:rsid w:val="00DB52AC"/>
    <w:rsid w:val="00DF18F1"/>
    <w:rsid w:val="00E01CD9"/>
    <w:rsid w:val="00E130D3"/>
    <w:rsid w:val="00E13814"/>
    <w:rsid w:val="00E62499"/>
    <w:rsid w:val="00E951C1"/>
    <w:rsid w:val="00EC6A31"/>
    <w:rsid w:val="00F1196C"/>
    <w:rsid w:val="00F165E0"/>
    <w:rsid w:val="00F20152"/>
    <w:rsid w:val="00F31E63"/>
    <w:rsid w:val="00F42400"/>
    <w:rsid w:val="00F646FE"/>
    <w:rsid w:val="00FC5C94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06FF81"/>
  <w15:chartTrackingRefBased/>
  <w15:docId w15:val="{E85FA40D-89BD-4E78-BBE0-7FB9E863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E4"/>
  </w:style>
  <w:style w:type="paragraph" w:styleId="Heading1">
    <w:name w:val="heading 1"/>
    <w:basedOn w:val="Normal"/>
    <w:next w:val="Normal"/>
    <w:link w:val="Heading1Char"/>
    <w:uiPriority w:val="9"/>
    <w:qFormat/>
    <w:rsid w:val="007B41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8A4E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1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8A4E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1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8A4E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1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51C3F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1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1C3F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1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C3F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1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1C3F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1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1C3F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1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C3F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pPr>
      <w:spacing w:before="240" w:after="100"/>
    </w:pPr>
    <w:rPr>
      <w:rFonts w:asciiTheme="majorHAnsi" w:eastAsiaTheme="majorEastAsia" w:hAnsiTheme="majorHAnsi" w:cstheme="majorBidi"/>
      <w:color w:val="4EB3CF" w:themeColor="accent5"/>
      <w:sz w:val="66"/>
    </w:rPr>
  </w:style>
  <w:style w:type="paragraph" w:customStyle="1" w:styleId="ContactInfo">
    <w:name w:val="Contact Info"/>
    <w:basedOn w:val="Normal"/>
    <w:uiPriority w:val="1"/>
    <w:pPr>
      <w:spacing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pPr>
      <w:spacing w:after="0" w:line="80" w:lineRule="exact"/>
    </w:pPr>
  </w:style>
  <w:style w:type="paragraph" w:customStyle="1" w:styleId="Photo">
    <w:name w:val="Photo"/>
    <w:basedOn w:val="Normal"/>
    <w:uiPriority w:val="2"/>
    <w:pPr>
      <w:spacing w:after="360" w:line="240" w:lineRule="auto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41E4"/>
    <w:rPr>
      <w:rFonts w:asciiTheme="majorHAnsi" w:eastAsiaTheme="majorEastAsia" w:hAnsiTheme="majorHAnsi" w:cstheme="majorBidi"/>
      <w:color w:val="08A4EE" w:themeColor="accent6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160" w:after="160" w:line="240" w:lineRule="auto"/>
    </w:pPr>
    <w:rPr>
      <w:color w:val="4EB3CF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4EB3CF" w:themeColor="accent5"/>
    </w:rPr>
  </w:style>
  <w:style w:type="paragraph" w:styleId="Title">
    <w:name w:val="Title"/>
    <w:basedOn w:val="Normal"/>
    <w:next w:val="Normal"/>
    <w:link w:val="TitleChar"/>
    <w:uiPriority w:val="10"/>
    <w:qFormat/>
    <w:rsid w:val="007B41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B41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NoSpacing">
    <w:name w:val="No Spacing"/>
    <w:uiPriority w:val="1"/>
    <w:qFormat/>
    <w:rsid w:val="007B41E4"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4EB3CF" w:themeColor="accent5"/>
        <w:bottom w:val="single" w:sz="8" w:space="0" w:color="4EB3CF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7B41E4"/>
    <w:rPr>
      <w:rFonts w:asciiTheme="majorHAnsi" w:eastAsiaTheme="majorEastAsia" w:hAnsiTheme="majorHAnsi" w:cstheme="majorBidi"/>
      <w:color w:val="51C3F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1E4"/>
    <w:rPr>
      <w:rFonts w:asciiTheme="majorHAnsi" w:eastAsiaTheme="majorEastAsia" w:hAnsiTheme="majorHAnsi" w:cstheme="majorBidi"/>
      <w:i/>
      <w:iCs/>
      <w:color w:val="51C3F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1E4"/>
    <w:rPr>
      <w:rFonts w:asciiTheme="majorHAnsi" w:eastAsiaTheme="majorEastAsia" w:hAnsiTheme="majorHAnsi" w:cstheme="majorBidi"/>
      <w:color w:val="51C3F9" w:themeColor="accent6"/>
    </w:rPr>
  </w:style>
  <w:style w:type="character" w:customStyle="1" w:styleId="Heading1Char">
    <w:name w:val="Heading 1 Char"/>
    <w:basedOn w:val="DefaultParagraphFont"/>
    <w:link w:val="Heading1"/>
    <w:uiPriority w:val="9"/>
    <w:rsid w:val="007B41E4"/>
    <w:rPr>
      <w:rFonts w:asciiTheme="majorHAnsi" w:eastAsiaTheme="majorEastAsia" w:hAnsiTheme="majorHAnsi" w:cstheme="majorBidi"/>
      <w:color w:val="08A4E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41E4"/>
    <w:rPr>
      <w:rFonts w:asciiTheme="majorHAnsi" w:eastAsiaTheme="majorEastAsia" w:hAnsiTheme="majorHAnsi" w:cstheme="majorBidi"/>
      <w:color w:val="08A4EE" w:themeColor="accent6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1E4"/>
    <w:rPr>
      <w:rFonts w:asciiTheme="majorHAnsi" w:eastAsiaTheme="majorEastAsia" w:hAnsiTheme="majorHAnsi" w:cstheme="majorBidi"/>
      <w:b/>
      <w:bCs/>
      <w:color w:val="51C3F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1E4"/>
    <w:rPr>
      <w:rFonts w:asciiTheme="majorHAnsi" w:eastAsiaTheme="majorEastAsia" w:hAnsiTheme="majorHAnsi" w:cstheme="majorBidi"/>
      <w:b/>
      <w:bCs/>
      <w:i/>
      <w:iCs/>
      <w:color w:val="51C3F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1E4"/>
    <w:rPr>
      <w:rFonts w:asciiTheme="majorHAnsi" w:eastAsiaTheme="majorEastAsia" w:hAnsiTheme="majorHAnsi" w:cstheme="majorBidi"/>
      <w:i/>
      <w:iCs/>
      <w:color w:val="51C3F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1E4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1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41E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B41E4"/>
    <w:rPr>
      <w:b/>
      <w:bCs/>
    </w:rPr>
  </w:style>
  <w:style w:type="character" w:styleId="Emphasis">
    <w:name w:val="Emphasis"/>
    <w:basedOn w:val="DefaultParagraphFont"/>
    <w:uiPriority w:val="20"/>
    <w:qFormat/>
    <w:rsid w:val="007B41E4"/>
    <w:rPr>
      <w:i/>
      <w:iCs/>
      <w:color w:val="51C3F9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7B41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B41E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1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1C3F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1E4"/>
    <w:rPr>
      <w:rFonts w:asciiTheme="majorHAnsi" w:eastAsiaTheme="majorEastAsia" w:hAnsiTheme="majorHAnsi" w:cstheme="majorBidi"/>
      <w:i/>
      <w:iCs/>
      <w:color w:val="51C3F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41E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B41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41E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B41E4"/>
    <w:rPr>
      <w:b/>
      <w:bCs/>
      <w:smallCaps/>
      <w:color w:val="51C3F9" w:themeColor="accent6"/>
    </w:rPr>
  </w:style>
  <w:style w:type="character" w:styleId="BookTitle">
    <w:name w:val="Book Title"/>
    <w:basedOn w:val="DefaultParagraphFont"/>
    <w:uiPriority w:val="33"/>
    <w:qFormat/>
    <w:rsid w:val="007B41E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1E4"/>
    <w:pPr>
      <w:outlineLvl w:val="9"/>
    </w:pPr>
  </w:style>
  <w:style w:type="paragraph" w:styleId="ListParagraph">
    <w:name w:val="List Paragraph"/>
    <w:basedOn w:val="Normal"/>
    <w:uiPriority w:val="34"/>
    <w:qFormat/>
    <w:rsid w:val="007B4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May%20Newsletter%202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467E8D89B482FB457B21F4404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8895-B63A-486B-B043-3989A0CA825E}"/>
      </w:docPartPr>
      <w:docPartBody>
        <w:p w:rsidR="002B29D7" w:rsidRDefault="009F0688">
          <w:pPr>
            <w:pStyle w:val="3CE467E8D89B482FB457B21F44049B6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88"/>
    <w:rsid w:val="002616AB"/>
    <w:rsid w:val="002B29D7"/>
    <w:rsid w:val="00840425"/>
    <w:rsid w:val="009F0688"/>
    <w:rsid w:val="00BD15DF"/>
    <w:rsid w:val="00E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467E8D89B482FB457B21F44049B6C">
    <w:name w:val="3CE467E8D89B482FB457B21F44049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 Newsletter 2 (2)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Grindrod, Fern</dc:creator>
  <cp:keywords/>
  <cp:lastModifiedBy>Grindrod, Fern</cp:lastModifiedBy>
  <cp:revision>2</cp:revision>
  <cp:lastPrinted>2017-11-06T10:49:00Z</cp:lastPrinted>
  <dcterms:created xsi:type="dcterms:W3CDTF">2017-11-06T10:49:00Z</dcterms:created>
  <dcterms:modified xsi:type="dcterms:W3CDTF">2017-11-06T10:49:00Z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