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72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 w:rsidP="0072287A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260DAE" w:rsidP="00260DAE">
            <w:pPr>
              <w:pStyle w:val="Title"/>
            </w:pPr>
            <w:r>
              <w:t>January 2018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273C2F">
      <w:pPr>
        <w:pStyle w:val="Organization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23026FB" wp14:editId="3C544F70">
                <wp:simplePos x="0" y="0"/>
                <wp:positionH relativeFrom="page">
                  <wp:posOffset>5139055</wp:posOffset>
                </wp:positionH>
                <wp:positionV relativeFrom="margin">
                  <wp:posOffset>-7620</wp:posOffset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F197B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59C1DE" wp14:editId="7F6F308B">
                                  <wp:extent cx="1676400" cy="155834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e_dream_2-_clipart[1]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4204" b="-420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89" cy="156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3CE467E8D89B482FB457B21F44049B6C"/>
                              </w:placeholder>
                              <w:date w:fullDate="2018-02-0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436E23">
                                <w:pPr>
                                  <w:pStyle w:val="Heading2"/>
                                </w:pPr>
                                <w:r>
                                  <w:t>February 5</w:t>
                                </w:r>
                              </w:p>
                            </w:sdtContent>
                          </w:sdt>
                          <w:p w:rsidR="005D5BF5" w:rsidRDefault="00436E23">
                            <w:r>
                              <w:t>Cake Sale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3CE467E8D89B482FB457B21F44049B6C"/>
                              </w:placeholder>
                              <w:date w:fullDate="2018-02-1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436E23">
                                <w:pPr>
                                  <w:pStyle w:val="Heading2"/>
                                </w:pPr>
                                <w:r>
                                  <w:t>February 12</w:t>
                                </w:r>
                              </w:p>
                            </w:sdtContent>
                          </w:sdt>
                          <w:p w:rsidR="005D5BF5" w:rsidRDefault="00436E23">
                            <w:r>
                              <w:t>Half Term – Pre-School closed</w:t>
                            </w:r>
                          </w:p>
                          <w:sdt>
                            <w:sdtPr>
                              <w:id w:val="1543165412"/>
                              <w:placeholder>
                                <w:docPart w:val="3CE467E8D89B482FB457B21F44049B6C"/>
                              </w:placeholder>
                              <w:date w:fullDate="2018-02-1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436E23">
                                <w:pPr>
                                  <w:pStyle w:val="Heading2"/>
                                </w:pPr>
                                <w:r>
                                  <w:t>February 19</w:t>
                                </w:r>
                              </w:p>
                            </w:sdtContent>
                          </w:sdt>
                          <w:p w:rsidR="008332EB" w:rsidRDefault="00436E23">
                            <w:r>
                              <w:t>Chinese Tasting Day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5D5BF5" w:rsidP="00974665"/>
                                <w:p w:rsidR="00853949" w:rsidRDefault="007333DB" w:rsidP="00974665">
                                  <w:pPr>
                                    <w:rPr>
                                      <w:color w:val="63A537" w:themeColor="accent2"/>
                                    </w:rPr>
                                  </w:pPr>
                                  <w:r>
                                    <w:rPr>
                                      <w:color w:val="63A537" w:themeColor="accent2"/>
                                    </w:rPr>
                                    <w:t>Visit our new website at:</w:t>
                                  </w:r>
                                </w:p>
                                <w:p w:rsidR="007333DB" w:rsidRDefault="007333DB" w:rsidP="00974665">
                                  <w:pPr>
                                    <w:rPr>
                                      <w:color w:val="63A537" w:themeColor="accent2"/>
                                    </w:rPr>
                                  </w:pPr>
                                </w:p>
                                <w:p w:rsidR="007333DB" w:rsidRDefault="00436E23" w:rsidP="00974665">
                                  <w:pPr>
                                    <w:rPr>
                                      <w:color w:val="63A537" w:themeColor="accent2"/>
                                    </w:rPr>
                                  </w:pPr>
                                  <w:hyperlink r:id="rId8" w:history="1">
                                    <w:r w:rsidR="007333DB" w:rsidRPr="00F771F3">
                                      <w:rPr>
                                        <w:rStyle w:val="Hyperlink"/>
                                      </w:rPr>
                                      <w:t>www.suttops.co.uk</w:t>
                                    </w:r>
                                  </w:hyperlink>
                                </w:p>
                                <w:p w:rsidR="007333DB" w:rsidRDefault="007333DB" w:rsidP="00974665">
                                  <w:pPr>
                                    <w:rPr>
                                      <w:color w:val="63A537" w:themeColor="accent2"/>
                                    </w:rPr>
                                  </w:pPr>
                                </w:p>
                                <w:p w:rsidR="007333DB" w:rsidRPr="00853949" w:rsidRDefault="007333DB" w:rsidP="00974665">
                                  <w:pPr>
                                    <w:rPr>
                                      <w:color w:val="63A537" w:themeColor="accent2"/>
                                    </w:rPr>
                                  </w:pPr>
                                  <w:r>
                                    <w:rPr>
                                      <w:color w:val="63A537" w:themeColor="accent2"/>
                                    </w:rPr>
                                    <w:t>Please take a look and let us know what you think, the site is still under construction but we welcome feedback and ideas.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723026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04.65pt;margin-top:-.6pt;width:241.5pt;height:282pt;z-index:251663360;visibility:visible;mso-wrap-style:square;mso-width-percent:286;mso-height-percent:836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836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SNDFYt0AAAAL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5F197B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59C1DE" wp14:editId="7F6F308B">
                            <wp:extent cx="1676400" cy="155834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e_dream_2-_clipart[1]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4204" b="-420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84389" cy="156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Heading1"/>
                      </w:pPr>
                      <w: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3CE467E8D89B482FB457B21F44049B6C"/>
                        </w:placeholder>
                        <w:date w:fullDate="2018-02-0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436E23">
                          <w:pPr>
                            <w:pStyle w:val="Heading2"/>
                          </w:pPr>
                          <w:r>
                            <w:t>February 5</w:t>
                          </w:r>
                        </w:p>
                      </w:sdtContent>
                    </w:sdt>
                    <w:p w:rsidR="005D5BF5" w:rsidRDefault="00436E23">
                      <w:r>
                        <w:t>Cake Sale</w:t>
                      </w:r>
                    </w:p>
                    <w:sdt>
                      <w:sdtPr>
                        <w:id w:val="-1391110566"/>
                        <w:placeholder>
                          <w:docPart w:val="3CE467E8D89B482FB457B21F44049B6C"/>
                        </w:placeholder>
                        <w:date w:fullDate="2018-02-1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436E23">
                          <w:pPr>
                            <w:pStyle w:val="Heading2"/>
                          </w:pPr>
                          <w:r>
                            <w:t>February 12</w:t>
                          </w:r>
                        </w:p>
                      </w:sdtContent>
                    </w:sdt>
                    <w:p w:rsidR="005D5BF5" w:rsidRDefault="00436E23">
                      <w:r>
                        <w:t>Half Term – Pre-School closed</w:t>
                      </w:r>
                    </w:p>
                    <w:sdt>
                      <w:sdtPr>
                        <w:id w:val="1543165412"/>
                        <w:placeholder>
                          <w:docPart w:val="3CE467E8D89B482FB457B21F44049B6C"/>
                        </w:placeholder>
                        <w:date w:fullDate="2018-02-1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436E23">
                          <w:pPr>
                            <w:pStyle w:val="Heading2"/>
                          </w:pPr>
                          <w:r>
                            <w:t>February 19</w:t>
                          </w:r>
                        </w:p>
                      </w:sdtContent>
                    </w:sdt>
                    <w:p w:rsidR="008332EB" w:rsidRDefault="00436E23">
                      <w:r>
                        <w:t>Chinese Tasting Day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5D5BF5" w:rsidP="00974665"/>
                          <w:p w:rsidR="00853949" w:rsidRDefault="007333DB" w:rsidP="00974665">
                            <w:pPr>
                              <w:rPr>
                                <w:color w:val="63A537" w:themeColor="accent2"/>
                              </w:rPr>
                            </w:pPr>
                            <w:r>
                              <w:rPr>
                                <w:color w:val="63A537" w:themeColor="accent2"/>
                              </w:rPr>
                              <w:t>Visit our new website at:</w:t>
                            </w:r>
                          </w:p>
                          <w:p w:rsidR="007333DB" w:rsidRDefault="007333DB" w:rsidP="00974665">
                            <w:pPr>
                              <w:rPr>
                                <w:color w:val="63A537" w:themeColor="accent2"/>
                              </w:rPr>
                            </w:pPr>
                          </w:p>
                          <w:p w:rsidR="007333DB" w:rsidRDefault="00436E23" w:rsidP="00974665">
                            <w:pPr>
                              <w:rPr>
                                <w:color w:val="63A537" w:themeColor="accent2"/>
                              </w:rPr>
                            </w:pPr>
                            <w:hyperlink r:id="rId9" w:history="1">
                              <w:r w:rsidR="007333DB" w:rsidRPr="00F771F3">
                                <w:rPr>
                                  <w:rStyle w:val="Hyperlink"/>
                                </w:rPr>
                                <w:t>www.suttops.co.uk</w:t>
                              </w:r>
                            </w:hyperlink>
                          </w:p>
                          <w:p w:rsidR="007333DB" w:rsidRDefault="007333DB" w:rsidP="00974665">
                            <w:pPr>
                              <w:rPr>
                                <w:color w:val="63A537" w:themeColor="accent2"/>
                              </w:rPr>
                            </w:pPr>
                          </w:p>
                          <w:p w:rsidR="007333DB" w:rsidRPr="00853949" w:rsidRDefault="007333DB" w:rsidP="00974665">
                            <w:pPr>
                              <w:rPr>
                                <w:color w:val="63A537" w:themeColor="accent2"/>
                              </w:rPr>
                            </w:pPr>
                            <w:r>
                              <w:rPr>
                                <w:color w:val="63A537" w:themeColor="accent2"/>
                              </w:rPr>
                              <w:t>Please take a look and let us know what you think, the site is still under construction but we welcome feedback and ideas.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5F197B">
        <w:t>Sutton Opportunity Pre-School</w:t>
      </w:r>
    </w:p>
    <w:p w:rsidR="005D5BF5" w:rsidRDefault="005F197B">
      <w:pPr>
        <w:pStyle w:val="ContactInfo"/>
      </w:pPr>
      <w:r>
        <w:t>020 8404 3149</w:t>
      </w:r>
    </w:p>
    <w:tbl>
      <w:tblPr>
        <w:tblStyle w:val="NewsletterTable"/>
        <w:tblW w:w="3154" w:type="pct"/>
        <w:tblInd w:w="142" w:type="dxa"/>
        <w:tblLook w:val="0660" w:firstRow="1" w:lastRow="1" w:firstColumn="0" w:lastColumn="0" w:noHBand="1" w:noVBand="1"/>
        <w:tblDescription w:val="Intro letter"/>
      </w:tblPr>
      <w:tblGrid>
        <w:gridCol w:w="6813"/>
      </w:tblGrid>
      <w:tr w:rsidR="005D5BF5" w:rsidTr="0053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37179">
        <w:tc>
          <w:tcPr>
            <w:tcW w:w="5000" w:type="pct"/>
          </w:tcPr>
          <w:p w:rsidR="00AA343C" w:rsidRDefault="00435395" w:rsidP="00AA343C">
            <w:pPr>
              <w:spacing w:after="200" w:line="276" w:lineRule="auto"/>
            </w:pPr>
            <w:r>
              <w:t>Dear parents and carers</w:t>
            </w:r>
          </w:p>
          <w:p w:rsidR="00240B63" w:rsidRDefault="00260DAE" w:rsidP="00AA343C">
            <w:pPr>
              <w:spacing w:after="200" w:line="276" w:lineRule="auto"/>
            </w:pPr>
            <w:r>
              <w:t>Welcome back, we hope you had a lovely Christmas break and wish you all a happy New Year.</w:t>
            </w:r>
          </w:p>
          <w:p w:rsidR="00260DAE" w:rsidRDefault="00260DAE" w:rsidP="00AA343C">
            <w:pPr>
              <w:spacing w:after="200" w:line="276" w:lineRule="auto"/>
            </w:pPr>
            <w:r>
              <w:t>There are some changes I need to let you know about. I have reduced my working days with</w:t>
            </w:r>
            <w:r w:rsidR="00436E23">
              <w:t xml:space="preserve"> the preschool and will not be in</w:t>
            </w:r>
            <w:r>
              <w:t xml:space="preserve"> on a Wednesday or Friday,</w:t>
            </w:r>
            <w:r w:rsidR="00954DE8">
              <w:t xml:space="preserve"> I will be working for the Portage Service on these days,</w:t>
            </w:r>
            <w:r>
              <w:t xml:space="preserve"> Emma will be acting manager and Kath will be acting deputy manager</w:t>
            </w:r>
            <w:r w:rsidR="00436E23">
              <w:t xml:space="preserve"> also</w:t>
            </w:r>
            <w:r>
              <w:t xml:space="preserve"> Jaden will be leaving on 9</w:t>
            </w:r>
            <w:r w:rsidRPr="00260DAE">
              <w:rPr>
                <w:vertAlign w:val="superscript"/>
              </w:rPr>
              <w:t>th</w:t>
            </w:r>
            <w:r>
              <w:t xml:space="preserve"> February, we wish him well for the future. </w:t>
            </w:r>
          </w:p>
          <w:p w:rsidR="00260DAE" w:rsidRDefault="00260DAE" w:rsidP="00AA343C">
            <w:pPr>
              <w:spacing w:after="200" w:line="276" w:lineRule="auto"/>
            </w:pPr>
            <w:r>
              <w:t>With the cold weather here please can I remind you to make sure your child has appropriate clothing and that all outdoor clothing is labelled, there is a lost property box, please check this as we are unable to keep clothes.</w:t>
            </w:r>
          </w:p>
          <w:p w:rsidR="00260DAE" w:rsidRDefault="00260DAE" w:rsidP="00AA343C">
            <w:pPr>
              <w:spacing w:after="200" w:line="276" w:lineRule="auto"/>
            </w:pPr>
            <w:r>
              <w:t>I have put a copy of this terms planning on the parent’s board.</w:t>
            </w:r>
          </w:p>
          <w:p w:rsidR="00260DAE" w:rsidRDefault="00260DAE" w:rsidP="00AA343C">
            <w:pPr>
              <w:spacing w:after="200" w:line="276" w:lineRule="auto"/>
            </w:pPr>
            <w:r>
              <w:t>We will be organizing a fundraising event for this term and I will let you know what we are planning shortly.</w:t>
            </w:r>
          </w:p>
          <w:p w:rsidR="00436E23" w:rsidRDefault="00436E23" w:rsidP="00AA343C">
            <w:pPr>
              <w:spacing w:after="200" w:line="276" w:lineRule="auto"/>
            </w:pPr>
            <w:r>
              <w:t>On Monday 19</w:t>
            </w:r>
            <w:r w:rsidRPr="00436E23">
              <w:rPr>
                <w:vertAlign w:val="superscript"/>
              </w:rPr>
              <w:t>th</w:t>
            </w:r>
            <w:r>
              <w:t xml:space="preserve"> February we will be celebrating Chinese New Year with a tasting day, I know the children will have a lot of fun!</w:t>
            </w:r>
          </w:p>
          <w:p w:rsidR="007333DB" w:rsidRDefault="007333DB" w:rsidP="00AA343C">
            <w:pPr>
              <w:spacing w:after="200" w:line="276" w:lineRule="auto"/>
            </w:pPr>
            <w:r>
              <w:t>Finally, I would like to thank everyone for their support, we raised over £</w:t>
            </w:r>
            <w:r w:rsidR="00436E23">
              <w:t>200 holding the Christmas party we are planning to buy some outside equipment</w:t>
            </w:r>
          </w:p>
          <w:p w:rsidR="00260DAE" w:rsidRDefault="00260DAE" w:rsidP="00AA343C">
            <w:pPr>
              <w:spacing w:after="200" w:line="276" w:lineRule="auto"/>
            </w:pPr>
          </w:p>
          <w:p w:rsidR="00C1361A" w:rsidRDefault="00436E23" w:rsidP="00AA343C">
            <w:pPr>
              <w:spacing w:after="200" w:line="276" w:lineRule="auto"/>
            </w:pPr>
            <w:r>
              <w:t>Nikki</w:t>
            </w:r>
          </w:p>
          <w:p w:rsidR="00CD2A43" w:rsidRDefault="00CD2A43" w:rsidP="00292AFA">
            <w:pPr>
              <w:spacing w:after="200" w:line="276" w:lineRule="auto"/>
            </w:pPr>
            <w:bookmarkStart w:id="0" w:name="_GoBack"/>
            <w:bookmarkEnd w:id="0"/>
          </w:p>
        </w:tc>
      </w:tr>
      <w:tr w:rsidR="005D5BF5" w:rsidTr="005371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D32517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00200" cy="1984248"/>
                                  <wp:effectExtent l="76200" t="76200" r="76200" b="7366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587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150"/>
                            </w:tblGrid>
                            <w:tr w:rsidR="005D5BF5" w:rsidTr="0043539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7"/>
                                <w:jc w:val="center"/>
                              </w:trPr>
                              <w:tc>
                                <w:tcPr>
                                  <w:tcW w:w="3164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435395">
                              <w:trPr>
                                <w:trHeight w:val="9352"/>
                                <w:jc w:val="center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5D5BF5" w:rsidP="00735533"/>
                                <w:p w:rsidR="00A93358" w:rsidRDefault="00A93358" w:rsidP="00435395"/>
                              </w:tc>
                            </w:tr>
                          </w:tbl>
                          <w:p w:rsidR="005D5BF5" w:rsidRDefault="005D5BF5" w:rsidP="00D81F4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Text Box 3" o:spid="_x0000_s1027" type="#_x0000_t202" alt="Newsletter sidebar 2" style="position:absolute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" o:allowoverlap="f" filled="f" stroked="f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600200" cy="1984248"/>
                            <wp:effectExtent l="76200" t="76200" r="76200" b="7366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587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150"/>
                      </w:tblGrid>
                      <w:tr w:rsidR="005D5BF5" w:rsidTr="0043539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7"/>
                          <w:jc w:val="center"/>
                        </w:trPr>
                        <w:tc>
                          <w:tcPr>
                            <w:tcW w:w="3164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435395">
                        <w:trPr>
                          <w:trHeight w:val="9352"/>
                          <w:jc w:val="center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5D5BF5" w:rsidP="00735533"/>
                          <w:p w:rsidR="00A93358" w:rsidRDefault="00A93358" w:rsidP="00435395"/>
                        </w:tc>
                      </w:tr>
                    </w:tbl>
                    <w:p w:rsidR="005D5BF5" w:rsidRDefault="005D5BF5" w:rsidP="00D81F4A">
                      <w:pPr>
                        <w:pStyle w:val="Heading1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B235C1">
        <w:t>Fundraising News</w:t>
      </w:r>
    </w:p>
    <w:p w:rsidR="00EC6A31" w:rsidRDefault="00EC6A31" w:rsidP="00A93358"/>
    <w:p w:rsidR="00435395" w:rsidRDefault="00435395" w:rsidP="00A93358"/>
    <w:p w:rsidR="004060B9" w:rsidRDefault="004060B9" w:rsidP="004060B9"/>
    <w:p w:rsidR="004060B9" w:rsidRPr="004060B9" w:rsidRDefault="004060B9" w:rsidP="004060B9"/>
    <w:sectPr w:rsidR="004060B9" w:rsidRPr="004060B9">
      <w:footerReference w:type="default" r:id="rId11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99" w:rsidRDefault="00E62499">
      <w:pPr>
        <w:spacing w:after="0" w:line="240" w:lineRule="auto"/>
      </w:pPr>
      <w:r>
        <w:separator/>
      </w:r>
    </w:p>
  </w:endnote>
  <w:endnote w:type="continuationSeparator" w:id="0">
    <w:p w:rsidR="00E62499" w:rsidRDefault="00E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 w:rsidP="008566C0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36E2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8566C0">
            <w:t>1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99" w:rsidRDefault="00E62499">
      <w:pPr>
        <w:spacing w:after="0" w:line="240" w:lineRule="auto"/>
      </w:pPr>
      <w:r>
        <w:separator/>
      </w:r>
    </w:p>
  </w:footnote>
  <w:footnote w:type="continuationSeparator" w:id="0">
    <w:p w:rsidR="00E62499" w:rsidRDefault="00E6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0C"/>
    <w:rsid w:val="0000361E"/>
    <w:rsid w:val="000577E5"/>
    <w:rsid w:val="00073B65"/>
    <w:rsid w:val="00097FC4"/>
    <w:rsid w:val="001444F4"/>
    <w:rsid w:val="00182A84"/>
    <w:rsid w:val="001A26BE"/>
    <w:rsid w:val="00240B63"/>
    <w:rsid w:val="00254DBE"/>
    <w:rsid w:val="00260DAE"/>
    <w:rsid w:val="00273C2F"/>
    <w:rsid w:val="00292AFA"/>
    <w:rsid w:val="002950CA"/>
    <w:rsid w:val="002C0C22"/>
    <w:rsid w:val="00332233"/>
    <w:rsid w:val="003837BE"/>
    <w:rsid w:val="00386306"/>
    <w:rsid w:val="003A2352"/>
    <w:rsid w:val="003A410D"/>
    <w:rsid w:val="004060B9"/>
    <w:rsid w:val="00435395"/>
    <w:rsid w:val="00436E23"/>
    <w:rsid w:val="00495602"/>
    <w:rsid w:val="004C79D1"/>
    <w:rsid w:val="004F279A"/>
    <w:rsid w:val="00503138"/>
    <w:rsid w:val="00537179"/>
    <w:rsid w:val="00554F75"/>
    <w:rsid w:val="00571E2B"/>
    <w:rsid w:val="005D5BF5"/>
    <w:rsid w:val="005F197B"/>
    <w:rsid w:val="00624AA1"/>
    <w:rsid w:val="00674BC9"/>
    <w:rsid w:val="006B4075"/>
    <w:rsid w:val="006D1ED4"/>
    <w:rsid w:val="00711831"/>
    <w:rsid w:val="0072287A"/>
    <w:rsid w:val="00731C52"/>
    <w:rsid w:val="007333DB"/>
    <w:rsid w:val="00735533"/>
    <w:rsid w:val="007A2272"/>
    <w:rsid w:val="007B41E4"/>
    <w:rsid w:val="007E2EBF"/>
    <w:rsid w:val="0081151E"/>
    <w:rsid w:val="008332EB"/>
    <w:rsid w:val="00853949"/>
    <w:rsid w:val="008545AC"/>
    <w:rsid w:val="008566C0"/>
    <w:rsid w:val="008A361A"/>
    <w:rsid w:val="00950185"/>
    <w:rsid w:val="00954DE8"/>
    <w:rsid w:val="00974665"/>
    <w:rsid w:val="00980611"/>
    <w:rsid w:val="00A1489F"/>
    <w:rsid w:val="00A92DC5"/>
    <w:rsid w:val="00A93358"/>
    <w:rsid w:val="00AA343C"/>
    <w:rsid w:val="00AC55FA"/>
    <w:rsid w:val="00B235C1"/>
    <w:rsid w:val="00B30387"/>
    <w:rsid w:val="00B86237"/>
    <w:rsid w:val="00BB640C"/>
    <w:rsid w:val="00C125AB"/>
    <w:rsid w:val="00C1361A"/>
    <w:rsid w:val="00C769B6"/>
    <w:rsid w:val="00C9773D"/>
    <w:rsid w:val="00CD2A43"/>
    <w:rsid w:val="00CF73B2"/>
    <w:rsid w:val="00D15248"/>
    <w:rsid w:val="00D32517"/>
    <w:rsid w:val="00D709CF"/>
    <w:rsid w:val="00D81F4A"/>
    <w:rsid w:val="00D92C23"/>
    <w:rsid w:val="00DA1B48"/>
    <w:rsid w:val="00DB52AC"/>
    <w:rsid w:val="00DF18F1"/>
    <w:rsid w:val="00E01CD9"/>
    <w:rsid w:val="00E130D3"/>
    <w:rsid w:val="00E13814"/>
    <w:rsid w:val="00E62499"/>
    <w:rsid w:val="00E951C1"/>
    <w:rsid w:val="00EC6A31"/>
    <w:rsid w:val="00F1196C"/>
    <w:rsid w:val="00F165E0"/>
    <w:rsid w:val="00F20152"/>
    <w:rsid w:val="00F31E63"/>
    <w:rsid w:val="00F42400"/>
    <w:rsid w:val="00F646FE"/>
    <w:rsid w:val="00FC5C94"/>
    <w:rsid w:val="00FC7E57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6665E0"/>
  <w15:chartTrackingRefBased/>
  <w15:docId w15:val="{E85FA40D-89BD-4E78-BBE0-7FB9E86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E4"/>
  </w:style>
  <w:style w:type="paragraph" w:styleId="Heading1">
    <w:name w:val="heading 1"/>
    <w:basedOn w:val="Normal"/>
    <w:next w:val="Normal"/>
    <w:link w:val="Heading1Char"/>
    <w:uiPriority w:val="9"/>
    <w:qFormat/>
    <w:rsid w:val="007B41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8A4E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1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8A4E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8A4E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C3F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C3F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pPr>
      <w:spacing w:before="240" w:after="100"/>
    </w:pPr>
    <w:rPr>
      <w:rFonts w:asciiTheme="majorHAnsi" w:eastAsiaTheme="majorEastAsia" w:hAnsiTheme="majorHAnsi" w:cstheme="majorBidi"/>
      <w:color w:val="4EB3CF" w:themeColor="accent5"/>
      <w:sz w:val="66"/>
    </w:rPr>
  </w:style>
  <w:style w:type="paragraph" w:customStyle="1" w:styleId="ContactInfo">
    <w:name w:val="Contact Info"/>
    <w:basedOn w:val="Normal"/>
    <w:uiPriority w:val="1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pPr>
      <w:spacing w:after="0" w:line="80" w:lineRule="exact"/>
    </w:pPr>
  </w:style>
  <w:style w:type="paragraph" w:customStyle="1" w:styleId="Photo">
    <w:name w:val="Photo"/>
    <w:basedOn w:val="Normal"/>
    <w:uiPriority w:val="2"/>
    <w:pPr>
      <w:spacing w:after="360" w:line="240" w:lineRule="auto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E4"/>
    <w:rPr>
      <w:rFonts w:asciiTheme="majorHAnsi" w:eastAsiaTheme="majorEastAsia" w:hAnsiTheme="majorHAnsi" w:cstheme="majorBidi"/>
      <w:color w:val="08A4EE" w:themeColor="accent6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60" w:after="160" w:line="240" w:lineRule="auto"/>
    </w:pPr>
    <w:rPr>
      <w:color w:val="4EB3CF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4EB3CF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7B41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41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Spacing">
    <w:name w:val="No Spacing"/>
    <w:uiPriority w:val="1"/>
    <w:qFormat/>
    <w:rsid w:val="007B41E4"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4EB3CF" w:themeColor="accent5"/>
        <w:bottom w:val="single" w:sz="8" w:space="0" w:color="4EB3C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7B41E4"/>
    <w:rPr>
      <w:rFonts w:asciiTheme="majorHAnsi" w:eastAsiaTheme="majorEastAsia" w:hAnsiTheme="majorHAnsi" w:cstheme="majorBidi"/>
      <w:color w:val="51C3F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E4"/>
    <w:rPr>
      <w:rFonts w:asciiTheme="majorHAnsi" w:eastAsiaTheme="majorEastAsia" w:hAnsiTheme="majorHAnsi" w:cstheme="majorBidi"/>
      <w:i/>
      <w:iCs/>
      <w:color w:val="51C3F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E4"/>
    <w:rPr>
      <w:rFonts w:asciiTheme="majorHAnsi" w:eastAsiaTheme="majorEastAsia" w:hAnsiTheme="majorHAnsi" w:cstheme="majorBidi"/>
      <w:color w:val="51C3F9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7B41E4"/>
    <w:rPr>
      <w:rFonts w:asciiTheme="majorHAnsi" w:eastAsiaTheme="majorEastAsia" w:hAnsiTheme="majorHAnsi" w:cstheme="majorBidi"/>
      <w:color w:val="08A4E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41E4"/>
    <w:rPr>
      <w:rFonts w:asciiTheme="majorHAnsi" w:eastAsiaTheme="majorEastAsia" w:hAnsiTheme="majorHAnsi" w:cstheme="majorBidi"/>
      <w:color w:val="08A4EE" w:themeColor="accent6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E4"/>
    <w:rPr>
      <w:rFonts w:asciiTheme="majorHAnsi" w:eastAsiaTheme="majorEastAsia" w:hAnsiTheme="majorHAnsi" w:cstheme="majorBidi"/>
      <w:b/>
      <w:bCs/>
      <w:color w:val="51C3F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E4"/>
    <w:rPr>
      <w:rFonts w:asciiTheme="majorHAnsi" w:eastAsiaTheme="majorEastAsia" w:hAnsiTheme="majorHAnsi" w:cstheme="majorBidi"/>
      <w:b/>
      <w:bCs/>
      <w:i/>
      <w:iCs/>
      <w:color w:val="51C3F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E4"/>
    <w:rPr>
      <w:rFonts w:asciiTheme="majorHAnsi" w:eastAsiaTheme="majorEastAsia" w:hAnsiTheme="majorHAnsi" w:cstheme="majorBidi"/>
      <w:i/>
      <w:iCs/>
      <w:color w:val="51C3F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E4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41E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41E4"/>
    <w:rPr>
      <w:b/>
      <w:bCs/>
    </w:rPr>
  </w:style>
  <w:style w:type="character" w:styleId="Emphasis">
    <w:name w:val="Emphasis"/>
    <w:basedOn w:val="DefaultParagraphFont"/>
    <w:uiPriority w:val="20"/>
    <w:qFormat/>
    <w:rsid w:val="007B41E4"/>
    <w:rPr>
      <w:i/>
      <w:iCs/>
      <w:color w:val="51C3F9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7B41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41E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E4"/>
    <w:rPr>
      <w:rFonts w:asciiTheme="majorHAnsi" w:eastAsiaTheme="majorEastAsia" w:hAnsiTheme="majorHAnsi" w:cstheme="majorBidi"/>
      <w:i/>
      <w:iCs/>
      <w:color w:val="51C3F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41E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41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41E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41E4"/>
    <w:rPr>
      <w:b/>
      <w:bCs/>
      <w:smallCaps/>
      <w:color w:val="51C3F9" w:themeColor="accent6"/>
    </w:rPr>
  </w:style>
  <w:style w:type="character" w:styleId="BookTitle">
    <w:name w:val="Book Title"/>
    <w:basedOn w:val="DefaultParagraphFont"/>
    <w:uiPriority w:val="33"/>
    <w:qFormat/>
    <w:rsid w:val="007B41E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E4"/>
    <w:pPr>
      <w:outlineLvl w:val="9"/>
    </w:pPr>
  </w:style>
  <w:style w:type="paragraph" w:styleId="ListParagraph">
    <w:name w:val="List Paragraph"/>
    <w:basedOn w:val="Normal"/>
    <w:uiPriority w:val="34"/>
    <w:qFormat/>
    <w:rsid w:val="007B4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3DB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tops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suttops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May%20Newsletter%20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467E8D89B482FB457B21F4404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8895-B63A-486B-B043-3989A0CA825E}"/>
      </w:docPartPr>
      <w:docPartBody>
        <w:p w:rsidR="002B29D7" w:rsidRDefault="009F0688">
          <w:pPr>
            <w:pStyle w:val="3CE467E8D89B482FB457B21F44049B6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8"/>
    <w:rsid w:val="002616AB"/>
    <w:rsid w:val="002B29D7"/>
    <w:rsid w:val="00840425"/>
    <w:rsid w:val="009F0688"/>
    <w:rsid w:val="00BD15DF"/>
    <w:rsid w:val="00E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467E8D89B482FB457B21F44049B6C">
    <w:name w:val="3CE467E8D89B482FB457B21F44049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Newsletter 2 (2)</Template>
  <TotalTime>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Grindrod, Fern</dc:creator>
  <cp:keywords/>
  <cp:lastModifiedBy>Grindrod, Fern</cp:lastModifiedBy>
  <cp:revision>4</cp:revision>
  <cp:lastPrinted>2018-01-16T11:26:00Z</cp:lastPrinted>
  <dcterms:created xsi:type="dcterms:W3CDTF">2018-01-12T12:26:00Z</dcterms:created>
  <dcterms:modified xsi:type="dcterms:W3CDTF">2018-01-16T11:26:00Z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